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30" w:type="dxa"/>
        <w:jc w:val="center"/>
        <w:tblLook w:val="04A0" w:firstRow="1" w:lastRow="0" w:firstColumn="1" w:lastColumn="0" w:noHBand="0" w:noVBand="1"/>
        <w:tblDescription w:val="Quotation template"/>
      </w:tblPr>
      <w:tblGrid>
        <w:gridCol w:w="10"/>
        <w:gridCol w:w="1956"/>
        <w:gridCol w:w="2163"/>
        <w:gridCol w:w="1176"/>
        <w:gridCol w:w="1221"/>
        <w:gridCol w:w="1118"/>
        <w:gridCol w:w="264"/>
        <w:gridCol w:w="1822"/>
        <w:gridCol w:w="1420"/>
      </w:tblGrid>
      <w:tr w:rsidR="00D86D15" w:rsidTr="00E547F2">
        <w:trPr>
          <w:gridBefore w:val="1"/>
          <w:wBefore w:w="7" w:type="dxa"/>
          <w:trHeight w:val="795"/>
          <w:jc w:val="center"/>
        </w:trPr>
        <w:tc>
          <w:tcPr>
            <w:tcW w:w="5412" w:type="dxa"/>
            <w:gridSpan w:val="3"/>
            <w:vMerge w:val="restart"/>
          </w:tcPr>
          <w:p w:rsidR="009F3362" w:rsidRPr="00BD326F" w:rsidRDefault="00177FF4" w:rsidP="009F3362">
            <w:pPr>
              <w:pStyle w:val="CompanyName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[Insert Company Name]</w:t>
            </w:r>
          </w:p>
          <w:p w:rsidR="009F3362" w:rsidRPr="00BD326F" w:rsidRDefault="009F3362" w:rsidP="009F3362">
            <w:pPr>
              <w:pStyle w:val="Slogan"/>
              <w:rPr>
                <w:i w:val="0"/>
                <w:color w:val="FF0000"/>
                <w:sz w:val="20"/>
                <w:szCs w:val="20"/>
              </w:rPr>
            </w:pPr>
            <w:r w:rsidRPr="00CE6B02">
              <w:rPr>
                <w:i w:val="0"/>
                <w:sz w:val="20"/>
                <w:szCs w:val="20"/>
              </w:rPr>
              <w:t>ABN:</w:t>
            </w:r>
            <w:r w:rsidRPr="00BD326F">
              <w:rPr>
                <w:i w:val="0"/>
                <w:color w:val="FF0000"/>
                <w:sz w:val="20"/>
                <w:szCs w:val="20"/>
              </w:rPr>
              <w:t xml:space="preserve"> </w:t>
            </w:r>
            <w:r w:rsidR="00177FF4">
              <w:rPr>
                <w:i w:val="0"/>
                <w:color w:val="FF0000"/>
                <w:sz w:val="20"/>
                <w:szCs w:val="20"/>
              </w:rPr>
              <w:t>[insert ABN]</w:t>
            </w:r>
          </w:p>
          <w:p w:rsidR="009F3362" w:rsidRPr="00BD326F" w:rsidRDefault="009F3362" w:rsidP="009F336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[Company Contact Person]</w:t>
            </w:r>
          </w:p>
          <w:p w:rsidR="009F3362" w:rsidRDefault="009F3362" w:rsidP="009F336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[Company Address]</w:t>
            </w:r>
          </w:p>
          <w:p w:rsidR="009F3362" w:rsidRDefault="009F3362" w:rsidP="009F3362">
            <w:pPr>
              <w:pStyle w:val="ContactInformation"/>
              <w:rPr>
                <w:color w:val="FF0000"/>
                <w:sz w:val="20"/>
                <w:szCs w:val="20"/>
              </w:rPr>
            </w:pPr>
            <w:r w:rsidRPr="00CE6B02">
              <w:rPr>
                <w:sz w:val="20"/>
                <w:szCs w:val="20"/>
              </w:rPr>
              <w:t xml:space="preserve">Phone </w:t>
            </w:r>
            <w:r>
              <w:rPr>
                <w:color w:val="FF0000"/>
                <w:sz w:val="20"/>
                <w:szCs w:val="20"/>
              </w:rPr>
              <w:t>[Phone Number]</w:t>
            </w:r>
          </w:p>
          <w:p w:rsidR="00D86D15" w:rsidRPr="00E4316C" w:rsidRDefault="009F3362" w:rsidP="009F3362">
            <w:pPr>
              <w:pStyle w:val="ContactInformation"/>
              <w:rPr>
                <w:sz w:val="20"/>
                <w:szCs w:val="20"/>
              </w:rPr>
            </w:pPr>
            <w:r w:rsidRPr="00CE6B02">
              <w:rPr>
                <w:sz w:val="20"/>
                <w:szCs w:val="20"/>
              </w:rPr>
              <w:t xml:space="preserve">Fax </w:t>
            </w:r>
            <w:r>
              <w:rPr>
                <w:color w:val="FF0000"/>
                <w:sz w:val="20"/>
                <w:szCs w:val="20"/>
              </w:rPr>
              <w:t>[Fax Number]</w:t>
            </w:r>
          </w:p>
        </w:tc>
        <w:tc>
          <w:tcPr>
            <w:tcW w:w="5611" w:type="dxa"/>
            <w:gridSpan w:val="5"/>
          </w:tcPr>
          <w:p w:rsidR="00D86D15" w:rsidRPr="00177FF4" w:rsidRDefault="00E4316C" w:rsidP="00177FF4">
            <w:pPr>
              <w:pStyle w:val="Heading1"/>
              <w:rPr>
                <w:caps/>
                <w:sz w:val="20"/>
                <w:szCs w:val="20"/>
              </w:rPr>
            </w:pPr>
            <w:r w:rsidRPr="00177FF4">
              <w:rPr>
                <w:caps/>
                <w:szCs w:val="20"/>
              </w:rPr>
              <w:t>Q</w:t>
            </w:r>
            <w:r w:rsidR="00177FF4" w:rsidRPr="00177FF4">
              <w:rPr>
                <w:caps/>
                <w:szCs w:val="20"/>
              </w:rPr>
              <w:t>uotation</w:t>
            </w:r>
          </w:p>
        </w:tc>
      </w:tr>
      <w:tr w:rsidR="00D86D15" w:rsidTr="00E547F2">
        <w:trPr>
          <w:gridBefore w:val="1"/>
          <w:wBefore w:w="7" w:type="dxa"/>
          <w:trHeight w:val="795"/>
          <w:jc w:val="center"/>
        </w:trPr>
        <w:tc>
          <w:tcPr>
            <w:tcW w:w="5412" w:type="dxa"/>
            <w:gridSpan w:val="3"/>
            <w:vMerge/>
          </w:tcPr>
          <w:p w:rsidR="00D86D15" w:rsidRPr="00E4316C" w:rsidRDefault="00D86D1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5"/>
            <w:vAlign w:val="bottom"/>
          </w:tcPr>
          <w:p w:rsidR="00D86D15" w:rsidRPr="00E4316C" w:rsidRDefault="00BC2759">
            <w:pPr>
              <w:pStyle w:val="RightAligned"/>
              <w:rPr>
                <w:sz w:val="20"/>
                <w:szCs w:val="20"/>
              </w:rPr>
            </w:pPr>
            <w:r w:rsidRPr="00E4316C">
              <w:rPr>
                <w:sz w:val="20"/>
                <w:szCs w:val="20"/>
              </w:rPr>
              <w:t>Quote</w:t>
            </w:r>
            <w:r w:rsidR="0058529F" w:rsidRPr="00E4316C">
              <w:rPr>
                <w:sz w:val="20"/>
                <w:szCs w:val="20"/>
              </w:rPr>
              <w:t xml:space="preserve"> </w:t>
            </w:r>
            <w:r w:rsidR="009F3362">
              <w:rPr>
                <w:color w:val="FF0000"/>
                <w:sz w:val="20"/>
                <w:szCs w:val="20"/>
              </w:rPr>
              <w:t>[Quote number]</w:t>
            </w:r>
          </w:p>
          <w:p w:rsidR="00E547F2" w:rsidRPr="00E4316C" w:rsidRDefault="00E547F2" w:rsidP="00BC2759">
            <w:pPr>
              <w:pStyle w:val="RightAligned"/>
              <w:rPr>
                <w:sz w:val="20"/>
                <w:szCs w:val="20"/>
              </w:rPr>
            </w:pPr>
            <w:r w:rsidRPr="00E4316C">
              <w:rPr>
                <w:sz w:val="20"/>
                <w:szCs w:val="20"/>
              </w:rPr>
              <w:t xml:space="preserve">Issue Date: </w:t>
            </w:r>
            <w:r w:rsidR="009F3362">
              <w:rPr>
                <w:color w:val="FF0000"/>
                <w:sz w:val="20"/>
                <w:szCs w:val="20"/>
              </w:rPr>
              <w:t>[quote issue date]</w:t>
            </w:r>
          </w:p>
          <w:p w:rsidR="00D86D15" w:rsidRPr="00E4316C" w:rsidRDefault="00E547F2" w:rsidP="009F3362">
            <w:pPr>
              <w:pStyle w:val="RightAligned"/>
              <w:rPr>
                <w:sz w:val="20"/>
                <w:szCs w:val="20"/>
              </w:rPr>
            </w:pPr>
            <w:r w:rsidRPr="00E4316C">
              <w:rPr>
                <w:sz w:val="20"/>
                <w:szCs w:val="20"/>
              </w:rPr>
              <w:t xml:space="preserve">EXPIRY DATE: </w:t>
            </w:r>
            <w:r w:rsidR="009F3362">
              <w:rPr>
                <w:color w:val="FF0000"/>
                <w:sz w:val="20"/>
                <w:szCs w:val="20"/>
              </w:rPr>
              <w:t>[Quote expiry date]</w:t>
            </w:r>
          </w:p>
        </w:tc>
      </w:tr>
      <w:tr w:rsidR="00D86D15" w:rsidTr="002C336D">
        <w:trPr>
          <w:gridBefore w:val="1"/>
          <w:wBefore w:w="7" w:type="dxa"/>
          <w:trHeight w:val="1440"/>
          <w:jc w:val="center"/>
        </w:trPr>
        <w:tc>
          <w:tcPr>
            <w:tcW w:w="4077" w:type="dxa"/>
            <w:gridSpan w:val="2"/>
          </w:tcPr>
          <w:p w:rsidR="009F3362" w:rsidRPr="00BD326F" w:rsidRDefault="009F3362" w:rsidP="009F3362">
            <w:pPr>
              <w:pStyle w:val="ColumnHeading"/>
              <w:spacing w:before="240"/>
              <w:rPr>
                <w:sz w:val="20"/>
                <w:szCs w:val="20"/>
              </w:rPr>
            </w:pPr>
            <w:r w:rsidRPr="00BD326F">
              <w:rPr>
                <w:sz w:val="20"/>
                <w:szCs w:val="20"/>
              </w:rPr>
              <w:t>To:</w:t>
            </w:r>
          </w:p>
          <w:p w:rsidR="009F3362" w:rsidRPr="00BD326F" w:rsidRDefault="009F3362" w:rsidP="009F336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[Name]</w:t>
            </w:r>
          </w:p>
          <w:p w:rsidR="009F3362" w:rsidRPr="00BD326F" w:rsidRDefault="009F3362" w:rsidP="009F336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[Street Address]</w:t>
            </w:r>
          </w:p>
          <w:p w:rsidR="009F3362" w:rsidRPr="00BD326F" w:rsidRDefault="009F3362" w:rsidP="009F336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[Suburb STATE Post Code]</w:t>
            </w:r>
          </w:p>
          <w:p w:rsidR="00D86D15" w:rsidRPr="00E4316C" w:rsidRDefault="009F3362" w:rsidP="009F3362">
            <w:pPr>
              <w:pStyle w:val="ContactInformation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[Phone Number]</w:t>
            </w:r>
          </w:p>
        </w:tc>
        <w:tc>
          <w:tcPr>
            <w:tcW w:w="6946" w:type="dxa"/>
            <w:gridSpan w:val="6"/>
          </w:tcPr>
          <w:p w:rsidR="002C336D" w:rsidRDefault="002C336D" w:rsidP="002C336D">
            <w:pPr>
              <w:pStyle w:val="Amount"/>
              <w:jc w:val="left"/>
              <w:rPr>
                <w:b/>
              </w:rPr>
            </w:pPr>
          </w:p>
          <w:p w:rsidR="002C336D" w:rsidRPr="002C336D" w:rsidRDefault="002C336D" w:rsidP="002C336D">
            <w:pPr>
              <w:pStyle w:val="Amount"/>
              <w:jc w:val="left"/>
              <w:rPr>
                <w:b/>
                <w:color w:val="FF0000"/>
              </w:rPr>
            </w:pPr>
            <w:r>
              <w:rPr>
                <w:b/>
              </w:rPr>
              <w:t>A</w:t>
            </w:r>
            <w:r w:rsidRPr="002C336D">
              <w:rPr>
                <w:b/>
              </w:rPr>
              <w:t>ddress (where works are to be carried out):</w:t>
            </w:r>
            <w:r w:rsidRPr="002C336D">
              <w:rPr>
                <w:b/>
                <w:color w:val="FF0000"/>
              </w:rPr>
              <w:t>[enter client property address details]</w:t>
            </w:r>
          </w:p>
          <w:p w:rsidR="002C336D" w:rsidRPr="002C336D" w:rsidRDefault="002C336D" w:rsidP="002C336D">
            <w:pPr>
              <w:pStyle w:val="Amount"/>
              <w:jc w:val="left"/>
              <w:rPr>
                <w:b/>
              </w:rPr>
            </w:pPr>
            <w:r w:rsidRPr="002C336D">
              <w:rPr>
                <w:b/>
              </w:rPr>
              <w:t xml:space="preserve">Expected Commencement DATE of works: </w:t>
            </w:r>
            <w:r w:rsidRPr="002C336D">
              <w:rPr>
                <w:b/>
                <w:color w:val="FF0000"/>
              </w:rPr>
              <w:t>[commencement date]</w:t>
            </w:r>
            <w:r w:rsidRPr="002C336D">
              <w:rPr>
                <w:b/>
              </w:rPr>
              <w:t xml:space="preserve"> </w:t>
            </w:r>
          </w:p>
          <w:p w:rsidR="00D86D15" w:rsidRPr="002C336D" w:rsidRDefault="002C336D" w:rsidP="002C336D">
            <w:pPr>
              <w:pStyle w:val="Amount"/>
              <w:jc w:val="left"/>
              <w:rPr>
                <w:b/>
              </w:rPr>
            </w:pPr>
            <w:r w:rsidRPr="002C336D">
              <w:rPr>
                <w:b/>
              </w:rPr>
              <w:t xml:space="preserve">Expected completion DATE of works: </w:t>
            </w:r>
            <w:r w:rsidRPr="002C336D">
              <w:rPr>
                <w:b/>
                <w:color w:val="FF0000"/>
              </w:rPr>
              <w:t>[completion date]</w:t>
            </w:r>
          </w:p>
        </w:tc>
      </w:tr>
      <w:tr w:rsidR="0041296B" w:rsidTr="00E54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Pr="006C2C1C" w:rsidRDefault="0041296B">
            <w:pPr>
              <w:pStyle w:val="CenteredColumnHeading"/>
              <w:rPr>
                <w:sz w:val="20"/>
                <w:szCs w:val="20"/>
              </w:rPr>
            </w:pPr>
            <w:r w:rsidRPr="006C2C1C">
              <w:rPr>
                <w:sz w:val="20"/>
                <w:szCs w:val="20"/>
              </w:rPr>
              <w:t>QUANTITY</w:t>
            </w:r>
          </w:p>
        </w:tc>
        <w:tc>
          <w:tcPr>
            <w:tcW w:w="531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Pr="006C2C1C" w:rsidRDefault="0041296B">
            <w:pPr>
              <w:pStyle w:val="CenteredColumnHeading"/>
              <w:rPr>
                <w:sz w:val="20"/>
                <w:szCs w:val="20"/>
              </w:rPr>
            </w:pPr>
            <w:r w:rsidRPr="006C2C1C">
              <w:rPr>
                <w:sz w:val="20"/>
                <w:szCs w:val="20"/>
              </w:rPr>
              <w:t>DESCRIPTION</w:t>
            </w:r>
          </w:p>
        </w:tc>
        <w:tc>
          <w:tcPr>
            <w:tcW w:w="130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Pr="006C2C1C" w:rsidRDefault="0041296B" w:rsidP="0041296B">
            <w:pPr>
              <w:pStyle w:val="CenteredColumnHeading"/>
              <w:rPr>
                <w:sz w:val="20"/>
                <w:szCs w:val="20"/>
              </w:rPr>
            </w:pPr>
            <w:r w:rsidRPr="006C2C1C">
              <w:rPr>
                <w:sz w:val="20"/>
                <w:szCs w:val="20"/>
              </w:rPr>
              <w:t>UNIT PRICE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Pr="006C2C1C" w:rsidRDefault="0041296B">
            <w:pPr>
              <w:pStyle w:val="CenteredColumnHeading"/>
              <w:rPr>
                <w:sz w:val="20"/>
                <w:szCs w:val="20"/>
              </w:rPr>
            </w:pPr>
            <w:r w:rsidRPr="006C2C1C">
              <w:rPr>
                <w:sz w:val="20"/>
                <w:szCs w:val="20"/>
              </w:rPr>
              <w:t>GST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Pr="006C2C1C" w:rsidRDefault="0041296B">
            <w:pPr>
              <w:pStyle w:val="CenteredColumnHeading"/>
              <w:rPr>
                <w:sz w:val="20"/>
                <w:szCs w:val="20"/>
              </w:rPr>
            </w:pPr>
            <w:r w:rsidRPr="006C2C1C">
              <w:rPr>
                <w:sz w:val="20"/>
                <w:szCs w:val="20"/>
              </w:rPr>
              <w:t>TOTAL</w:t>
            </w:r>
          </w:p>
        </w:tc>
      </w:tr>
      <w:tr w:rsidR="0041296B" w:rsidTr="005F4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6B" w:rsidRPr="006C2C1C" w:rsidRDefault="0041296B">
            <w:pPr>
              <w:pStyle w:val="TableText"/>
              <w:rPr>
                <w:color w:val="FF0000"/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F4D83" w:rsidRPr="006C2C1C" w:rsidRDefault="000C7B86" w:rsidP="000C7B86">
            <w:pPr>
              <w:pStyle w:val="TableText"/>
              <w:jc w:val="center"/>
              <w:rPr>
                <w:color w:val="FF0000"/>
                <w:sz w:val="20"/>
                <w:szCs w:val="20"/>
              </w:rPr>
            </w:pPr>
            <w:r w:rsidRPr="009D2CC3">
              <w:rPr>
                <w:b/>
                <w:color w:val="FF0000"/>
              </w:rPr>
              <w:t>[Complete All Table Fields]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6B" w:rsidRPr="006C2C1C" w:rsidRDefault="0041296B" w:rsidP="00177FF4">
            <w:pPr>
              <w:pStyle w:val="Amount"/>
              <w:rPr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1296B" w:rsidRPr="006C2C1C" w:rsidRDefault="0041296B" w:rsidP="00177FF4">
            <w:pPr>
              <w:pStyle w:val="Amount"/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1296B" w:rsidRPr="006C2C1C" w:rsidRDefault="0041296B" w:rsidP="00177FF4">
            <w:pPr>
              <w:pStyle w:val="Amount"/>
              <w:rPr>
                <w:color w:val="FF0000"/>
                <w:sz w:val="20"/>
                <w:szCs w:val="20"/>
              </w:rPr>
            </w:pPr>
          </w:p>
        </w:tc>
      </w:tr>
      <w:tr w:rsidR="0041296B" w:rsidTr="005F4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6B" w:rsidRPr="006C2C1C" w:rsidRDefault="0041296B">
            <w:pPr>
              <w:pStyle w:val="TableText"/>
              <w:rPr>
                <w:color w:val="FF0000"/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1296B" w:rsidRPr="006C2C1C" w:rsidRDefault="0041296B">
            <w:pPr>
              <w:pStyle w:val="TableText"/>
              <w:rPr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3" w:rsidRPr="006C2C1C" w:rsidRDefault="00BD6433" w:rsidP="00177FF4">
            <w:pPr>
              <w:pStyle w:val="Amount"/>
              <w:rPr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1296B" w:rsidRPr="006C2C1C" w:rsidRDefault="0041296B" w:rsidP="00177FF4">
            <w:pPr>
              <w:pStyle w:val="Amount"/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1296B" w:rsidRPr="006C2C1C" w:rsidRDefault="0041296B" w:rsidP="00177FF4">
            <w:pPr>
              <w:pStyle w:val="Amount"/>
              <w:rPr>
                <w:color w:val="FF0000"/>
                <w:sz w:val="20"/>
                <w:szCs w:val="20"/>
              </w:rPr>
            </w:pPr>
          </w:p>
        </w:tc>
      </w:tr>
      <w:tr w:rsidR="00BD6433" w:rsidTr="00BD6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3" w:rsidRPr="006C2C1C" w:rsidRDefault="00BD6433" w:rsidP="00BD6433">
            <w:pPr>
              <w:pStyle w:val="TableText"/>
              <w:rPr>
                <w:color w:val="FF0000"/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6C2C1C" w:rsidRDefault="00BD6433" w:rsidP="00BD6433">
            <w:pPr>
              <w:pStyle w:val="TableText"/>
              <w:rPr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3" w:rsidRPr="006C2C1C" w:rsidRDefault="00BD6433" w:rsidP="00177FF4">
            <w:pPr>
              <w:pStyle w:val="Amount"/>
              <w:rPr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6C2C1C" w:rsidRDefault="00BD6433" w:rsidP="00177FF4">
            <w:pPr>
              <w:pStyle w:val="Amount"/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6C2C1C" w:rsidRDefault="00BD6433" w:rsidP="00177FF4">
            <w:pPr>
              <w:pStyle w:val="Amount"/>
              <w:rPr>
                <w:color w:val="FF0000"/>
                <w:sz w:val="20"/>
                <w:szCs w:val="20"/>
              </w:rPr>
            </w:pPr>
          </w:p>
        </w:tc>
      </w:tr>
      <w:tr w:rsidR="00BD6433" w:rsidTr="00E54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3" w:rsidRPr="006C2C1C" w:rsidRDefault="00BD6433">
            <w:pPr>
              <w:pStyle w:val="TableText"/>
              <w:rPr>
                <w:color w:val="FF0000"/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6C2C1C" w:rsidRDefault="00BD6433" w:rsidP="005F4D83">
            <w:pPr>
              <w:pStyle w:val="TableText"/>
              <w:rPr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33" w:rsidRPr="006C2C1C" w:rsidRDefault="00BD6433">
            <w:pPr>
              <w:pStyle w:val="Amount"/>
              <w:rPr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6C2C1C" w:rsidRDefault="00BD6433">
            <w:pPr>
              <w:pStyle w:val="Amount"/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6C2C1C" w:rsidRDefault="00BD6433">
            <w:pPr>
              <w:pStyle w:val="Amount"/>
              <w:rPr>
                <w:color w:val="FF0000"/>
                <w:sz w:val="20"/>
                <w:szCs w:val="20"/>
              </w:rPr>
            </w:pPr>
          </w:p>
        </w:tc>
      </w:tr>
      <w:tr w:rsidR="00BD6433" w:rsidTr="00E54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3" w:rsidRPr="006C2C1C" w:rsidRDefault="00BD6433">
            <w:pPr>
              <w:pStyle w:val="TableText"/>
              <w:rPr>
                <w:color w:val="FF0000"/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6C2C1C" w:rsidRDefault="00BD6433">
            <w:pPr>
              <w:pStyle w:val="TableText"/>
              <w:rPr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33" w:rsidRPr="006C2C1C" w:rsidRDefault="00BD6433">
            <w:pPr>
              <w:pStyle w:val="Amount"/>
              <w:rPr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6C2C1C" w:rsidRDefault="00BD6433">
            <w:pPr>
              <w:pStyle w:val="Amount"/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6C2C1C" w:rsidRDefault="00BD6433">
            <w:pPr>
              <w:pStyle w:val="Amount"/>
              <w:rPr>
                <w:color w:val="FF0000"/>
                <w:sz w:val="20"/>
                <w:szCs w:val="20"/>
              </w:rPr>
            </w:pPr>
          </w:p>
        </w:tc>
      </w:tr>
      <w:tr w:rsidR="00BD6433" w:rsidTr="00E54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3" w:rsidRPr="006C2C1C" w:rsidRDefault="00BD6433" w:rsidP="00BD6433">
            <w:pPr>
              <w:pStyle w:val="TableText"/>
              <w:rPr>
                <w:color w:val="FF0000"/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6C2C1C" w:rsidRDefault="00BD6433" w:rsidP="00BD6433">
            <w:pPr>
              <w:pStyle w:val="TableText"/>
              <w:rPr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33" w:rsidRPr="006C2C1C" w:rsidRDefault="00BD6433">
            <w:pPr>
              <w:pStyle w:val="Amount"/>
              <w:rPr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6C2C1C" w:rsidRDefault="00BD6433">
            <w:pPr>
              <w:pStyle w:val="Amount"/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6C2C1C" w:rsidRDefault="00BD6433">
            <w:pPr>
              <w:pStyle w:val="Amount"/>
              <w:rPr>
                <w:color w:val="FF0000"/>
                <w:sz w:val="20"/>
                <w:szCs w:val="20"/>
              </w:rPr>
            </w:pPr>
          </w:p>
        </w:tc>
      </w:tr>
      <w:tr w:rsidR="003A6D1D" w:rsidTr="00546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70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6D1D" w:rsidRPr="00E45651" w:rsidRDefault="00E45651" w:rsidP="003A6D1D">
            <w:pPr>
              <w:pStyle w:val="Comments"/>
              <w:rPr>
                <w:caps w:val="0"/>
                <w:color w:val="FF0000"/>
                <w:szCs w:val="20"/>
              </w:rPr>
            </w:pPr>
            <w:r>
              <w:rPr>
                <w:caps w:val="0"/>
                <w:szCs w:val="20"/>
              </w:rPr>
              <w:t>P</w:t>
            </w:r>
            <w:r w:rsidR="003A6D1D" w:rsidRPr="00E45651">
              <w:rPr>
                <w:caps w:val="0"/>
                <w:szCs w:val="20"/>
              </w:rPr>
              <w:t>ayment terms and conditions:</w:t>
            </w:r>
            <w:r w:rsidR="003A6D1D" w:rsidRPr="00E45651">
              <w:rPr>
                <w:caps w:val="0"/>
                <w:color w:val="FF0000"/>
                <w:szCs w:val="20"/>
              </w:rPr>
              <w:t xml:space="preserve"> </w:t>
            </w:r>
            <w:r w:rsidR="009F3362" w:rsidRPr="00E45651">
              <w:rPr>
                <w:caps w:val="0"/>
                <w:color w:val="FF0000"/>
              </w:rPr>
              <w:t>[eg strictly 7 days, payment on completion, etc.]</w:t>
            </w:r>
          </w:p>
          <w:p w:rsidR="003A6D1D" w:rsidRPr="00E45651" w:rsidRDefault="009F3362" w:rsidP="00F0238E">
            <w:pPr>
              <w:pStyle w:val="Comments"/>
              <w:rPr>
                <w:i/>
                <w:caps w:val="0"/>
              </w:rPr>
            </w:pPr>
            <w:r w:rsidRPr="00E45651">
              <w:rPr>
                <w:i/>
                <w:caps w:val="0"/>
              </w:rPr>
              <w:t xml:space="preserve">Northern Territory Government </w:t>
            </w:r>
            <w:r w:rsidR="00F0238E">
              <w:rPr>
                <w:i/>
                <w:caps w:val="0"/>
              </w:rPr>
              <w:t>Biz Secure</w:t>
            </w:r>
            <w:r w:rsidR="00BE4CA9">
              <w:rPr>
                <w:i/>
                <w:caps w:val="0"/>
              </w:rPr>
              <w:t xml:space="preserve"> Program</w:t>
            </w:r>
            <w:r w:rsidRPr="00E45651">
              <w:rPr>
                <w:i/>
                <w:caps w:val="0"/>
              </w:rPr>
              <w:t xml:space="preserve"> voucher will be accepted as payment</w:t>
            </w:r>
            <w:r w:rsidR="00E45651" w:rsidRPr="00E45651">
              <w:rPr>
                <w:i/>
                <w:caps w:val="0"/>
              </w:rPr>
              <w:t xml:space="preserve">, subject to Program Terms and Conditions, available at </w:t>
            </w:r>
            <w:hyperlink r:id="rId10" w:history="1">
              <w:r w:rsidR="00F0238E" w:rsidRPr="007544B8">
                <w:rPr>
                  <w:rStyle w:val="Hyperlink"/>
                  <w:i/>
                  <w:caps w:val="0"/>
                </w:rPr>
                <w:t>www.bizsecure.nt.gov.au</w:t>
              </w:r>
            </w:hyperlink>
            <w:r w:rsidRPr="00E45651">
              <w:rPr>
                <w:i/>
                <w:caps w:val="0"/>
              </w:rPr>
              <w:t>.</w:t>
            </w:r>
            <w:r w:rsidR="00E45651" w:rsidRPr="00E45651">
              <w:rPr>
                <w:i/>
                <w:caps w:val="0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1D" w:rsidRPr="003A6D1D" w:rsidRDefault="003A6D1D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A6D1D" w:rsidRPr="003A6D1D" w:rsidRDefault="003A6D1D" w:rsidP="00E547F2">
            <w:pPr>
              <w:pStyle w:val="Amount"/>
              <w:rPr>
                <w:caps/>
                <w:sz w:val="20"/>
                <w:szCs w:val="20"/>
              </w:rPr>
            </w:pPr>
            <w:r w:rsidRPr="003A6D1D">
              <w:rPr>
                <w:caps/>
                <w:sz w:val="20"/>
                <w:szCs w:val="20"/>
              </w:rPr>
              <w:t>Subtotal (EX GST)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A6D1D" w:rsidRPr="006C2C1C" w:rsidRDefault="003A6D1D" w:rsidP="003A6D1D">
            <w:pPr>
              <w:pStyle w:val="Amount"/>
              <w:rPr>
                <w:color w:val="FF0000"/>
                <w:sz w:val="20"/>
                <w:szCs w:val="20"/>
              </w:rPr>
            </w:pPr>
          </w:p>
        </w:tc>
      </w:tr>
      <w:tr w:rsidR="00BD6433" w:rsidTr="003A6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70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6433" w:rsidRPr="006C2C1C" w:rsidRDefault="00BD6433" w:rsidP="00E547F2">
            <w:pPr>
              <w:pStyle w:val="Comments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D6433" w:rsidRPr="006C2C1C" w:rsidRDefault="00BD6433">
            <w:pPr>
              <w:pStyle w:val="RightAligned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3A6D1D" w:rsidRDefault="00BD6433" w:rsidP="0041296B">
            <w:pPr>
              <w:pStyle w:val="RightAligned"/>
              <w:rPr>
                <w:sz w:val="20"/>
                <w:szCs w:val="20"/>
              </w:rPr>
            </w:pPr>
            <w:r w:rsidRPr="003A6D1D">
              <w:rPr>
                <w:sz w:val="20"/>
                <w:szCs w:val="20"/>
              </w:rPr>
              <w:t>GST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6C2C1C" w:rsidRDefault="00BD6433">
            <w:pPr>
              <w:pStyle w:val="Amount"/>
              <w:rPr>
                <w:color w:val="FF0000"/>
                <w:sz w:val="20"/>
                <w:szCs w:val="20"/>
              </w:rPr>
            </w:pPr>
          </w:p>
        </w:tc>
      </w:tr>
      <w:tr w:rsidR="00BD6433" w:rsidTr="003A6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70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D6433" w:rsidRPr="006C2C1C" w:rsidRDefault="00BD64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D6433" w:rsidRPr="006C2C1C" w:rsidRDefault="00BD6433">
            <w:pPr>
              <w:pStyle w:val="RightAligned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3A6D1D" w:rsidRDefault="00BD6433">
            <w:pPr>
              <w:pStyle w:val="RightAligned"/>
              <w:rPr>
                <w:b/>
                <w:sz w:val="20"/>
                <w:szCs w:val="20"/>
              </w:rPr>
            </w:pPr>
            <w:r w:rsidRPr="003A6D1D">
              <w:rPr>
                <w:b/>
                <w:sz w:val="20"/>
                <w:szCs w:val="20"/>
              </w:rPr>
              <w:t>Total Due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3A6D1D" w:rsidRDefault="00BD6433" w:rsidP="003A6D1D">
            <w:pPr>
              <w:pStyle w:val="Amount"/>
              <w:rPr>
                <w:b/>
                <w:color w:val="FF0000"/>
                <w:sz w:val="20"/>
                <w:szCs w:val="20"/>
              </w:rPr>
            </w:pPr>
          </w:p>
        </w:tc>
      </w:tr>
      <w:tr w:rsidR="00BD6433" w:rsidTr="003A6D1D">
        <w:trPr>
          <w:trHeight w:val="907"/>
          <w:jc w:val="center"/>
        </w:trPr>
        <w:tc>
          <w:tcPr>
            <w:tcW w:w="11030" w:type="dxa"/>
            <w:gridSpan w:val="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24A2" w:rsidRPr="002C336D" w:rsidRDefault="002C336D" w:rsidP="002F0F04">
            <w:pPr>
              <w:pStyle w:val="TableText"/>
              <w:spacing w:before="1200"/>
              <w:rPr>
                <w:b/>
                <w:i/>
              </w:rPr>
            </w:pPr>
            <w:r w:rsidRPr="002C336D">
              <w:rPr>
                <w:b/>
                <w:i/>
              </w:rPr>
              <w:t>Third Party Sub-Contract</w:t>
            </w:r>
            <w:r w:rsidR="00282DA2">
              <w:rPr>
                <w:b/>
                <w:i/>
              </w:rPr>
              <w:t>or</w:t>
            </w:r>
            <w:r w:rsidRPr="002C336D">
              <w:rPr>
                <w:b/>
                <w:i/>
              </w:rPr>
              <w:t xml:space="preserve"> Details</w:t>
            </w:r>
          </w:p>
          <w:tbl>
            <w:tblPr>
              <w:tblStyle w:val="TableGrid"/>
              <w:tblW w:w="10910" w:type="dxa"/>
              <w:tblLook w:val="04A0" w:firstRow="1" w:lastRow="0" w:firstColumn="1" w:lastColumn="0" w:noHBand="0" w:noVBand="1"/>
            </w:tblPr>
            <w:tblGrid>
              <w:gridCol w:w="4450"/>
              <w:gridCol w:w="1701"/>
              <w:gridCol w:w="1701"/>
              <w:gridCol w:w="3058"/>
            </w:tblGrid>
            <w:tr w:rsidR="009A390C" w:rsidRPr="003A6D1D" w:rsidTr="0024193D">
              <w:trPr>
                <w:trHeight w:val="284"/>
              </w:trPr>
              <w:tc>
                <w:tcPr>
                  <w:tcW w:w="4450" w:type="dxa"/>
                  <w:shd w:val="clear" w:color="auto" w:fill="D9D9D9" w:themeFill="background1" w:themeFillShade="D9"/>
                  <w:vAlign w:val="center"/>
                </w:tcPr>
                <w:p w:rsidR="009A390C" w:rsidRPr="002C336D" w:rsidRDefault="009A390C" w:rsidP="00282DA2">
                  <w:pPr>
                    <w:pStyle w:val="TableText"/>
                    <w:rPr>
                      <w:i/>
                    </w:rPr>
                  </w:pPr>
                  <w:r w:rsidRPr="002C336D">
                    <w:rPr>
                      <w:i/>
                    </w:rPr>
                    <w:t xml:space="preserve">Business Name 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9A390C" w:rsidRPr="00092F80" w:rsidRDefault="009A390C" w:rsidP="00282DA2">
                  <w:pPr>
                    <w:pStyle w:val="TableText"/>
                    <w:jc w:val="center"/>
                    <w:rPr>
                      <w:i/>
                    </w:rPr>
                  </w:pPr>
                  <w:r w:rsidRPr="00092F80">
                    <w:rPr>
                      <w:i/>
                    </w:rPr>
                    <w:t xml:space="preserve">Contact Name 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9A390C" w:rsidRPr="00092F80" w:rsidRDefault="009A390C" w:rsidP="00282DA2">
                  <w:pPr>
                    <w:pStyle w:val="TableText"/>
                    <w:jc w:val="center"/>
                    <w:rPr>
                      <w:i/>
                    </w:rPr>
                  </w:pPr>
                  <w:r w:rsidRPr="00092F80">
                    <w:rPr>
                      <w:i/>
                    </w:rPr>
                    <w:t>Phone Number</w:t>
                  </w:r>
                </w:p>
              </w:tc>
              <w:tc>
                <w:tcPr>
                  <w:tcW w:w="3058" w:type="dxa"/>
                  <w:shd w:val="clear" w:color="auto" w:fill="D9D9D9" w:themeFill="background1" w:themeFillShade="D9"/>
                </w:tcPr>
                <w:p w:rsidR="009A390C" w:rsidRPr="00092F80" w:rsidRDefault="009A390C" w:rsidP="00282DA2">
                  <w:pPr>
                    <w:pStyle w:val="TableText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Email</w:t>
                  </w:r>
                </w:p>
              </w:tc>
            </w:tr>
            <w:tr w:rsidR="009A390C" w:rsidRPr="003A6D1D" w:rsidTr="0024193D">
              <w:trPr>
                <w:trHeight w:val="284"/>
              </w:trPr>
              <w:tc>
                <w:tcPr>
                  <w:tcW w:w="4450" w:type="dxa"/>
                  <w:shd w:val="clear" w:color="auto" w:fill="D9D9D9" w:themeFill="background1" w:themeFillShade="D9"/>
                </w:tcPr>
                <w:p w:rsidR="009A390C" w:rsidRPr="00092F80" w:rsidRDefault="009A390C" w:rsidP="00282DA2">
                  <w:pPr>
                    <w:pStyle w:val="TableText"/>
                    <w:rPr>
                      <w:i/>
                    </w:rPr>
                  </w:pPr>
                  <w:r w:rsidRPr="00092F80">
                    <w:rPr>
                      <w:i/>
                    </w:rPr>
                    <w:t>Business Name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9A390C" w:rsidRPr="00092F80" w:rsidRDefault="009A390C" w:rsidP="00282DA2">
                  <w:pPr>
                    <w:pStyle w:val="TableText"/>
                    <w:jc w:val="center"/>
                    <w:rPr>
                      <w:i/>
                    </w:rPr>
                  </w:pPr>
                  <w:r w:rsidRPr="00092F80">
                    <w:rPr>
                      <w:i/>
                    </w:rPr>
                    <w:t>Contact Name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9A390C" w:rsidRPr="00092F80" w:rsidRDefault="009A390C" w:rsidP="00282DA2">
                  <w:pPr>
                    <w:pStyle w:val="TableText"/>
                    <w:jc w:val="center"/>
                    <w:rPr>
                      <w:i/>
                    </w:rPr>
                  </w:pPr>
                  <w:r w:rsidRPr="00092F80">
                    <w:rPr>
                      <w:i/>
                    </w:rPr>
                    <w:t>Phone Number</w:t>
                  </w:r>
                </w:p>
              </w:tc>
              <w:tc>
                <w:tcPr>
                  <w:tcW w:w="3058" w:type="dxa"/>
                  <w:shd w:val="clear" w:color="auto" w:fill="D9D9D9" w:themeFill="background1" w:themeFillShade="D9"/>
                </w:tcPr>
                <w:p w:rsidR="009A390C" w:rsidRPr="00092F80" w:rsidRDefault="009A390C" w:rsidP="00282DA2">
                  <w:pPr>
                    <w:pStyle w:val="TableText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Email</w:t>
                  </w:r>
                </w:p>
              </w:tc>
            </w:tr>
            <w:tr w:rsidR="009A390C" w:rsidRPr="003A6D1D" w:rsidTr="0024193D">
              <w:trPr>
                <w:trHeight w:val="284"/>
              </w:trPr>
              <w:tc>
                <w:tcPr>
                  <w:tcW w:w="4450" w:type="dxa"/>
                  <w:shd w:val="clear" w:color="auto" w:fill="D9D9D9" w:themeFill="background1" w:themeFillShade="D9"/>
                </w:tcPr>
                <w:p w:rsidR="009A390C" w:rsidRPr="009F3362" w:rsidRDefault="009A390C" w:rsidP="00282DA2">
                  <w:pPr>
                    <w:pStyle w:val="TableText"/>
                    <w:rPr>
                      <w:i/>
                    </w:rPr>
                  </w:pPr>
                  <w:r w:rsidRPr="002C336D">
                    <w:rPr>
                      <w:i/>
                    </w:rPr>
                    <w:t>Business Name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9A390C" w:rsidRPr="00092F80" w:rsidRDefault="009A390C" w:rsidP="00282DA2">
                  <w:pPr>
                    <w:pStyle w:val="TableText"/>
                    <w:jc w:val="center"/>
                    <w:rPr>
                      <w:i/>
                    </w:rPr>
                  </w:pPr>
                  <w:r w:rsidRPr="00092F80">
                    <w:rPr>
                      <w:i/>
                    </w:rPr>
                    <w:t>Contact Name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9A390C" w:rsidRPr="00092F80" w:rsidRDefault="009A390C" w:rsidP="00282DA2">
                  <w:pPr>
                    <w:pStyle w:val="TableText"/>
                    <w:jc w:val="center"/>
                    <w:rPr>
                      <w:i/>
                    </w:rPr>
                  </w:pPr>
                  <w:r w:rsidRPr="00092F80">
                    <w:rPr>
                      <w:i/>
                    </w:rPr>
                    <w:t>Phone Number</w:t>
                  </w:r>
                </w:p>
              </w:tc>
              <w:tc>
                <w:tcPr>
                  <w:tcW w:w="3058" w:type="dxa"/>
                  <w:shd w:val="clear" w:color="auto" w:fill="D9D9D9" w:themeFill="background1" w:themeFillShade="D9"/>
                </w:tcPr>
                <w:p w:rsidR="009A390C" w:rsidRPr="00092F80" w:rsidRDefault="009A390C" w:rsidP="00282DA2">
                  <w:pPr>
                    <w:pStyle w:val="TableText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Email</w:t>
                  </w:r>
                </w:p>
              </w:tc>
            </w:tr>
            <w:tr w:rsidR="009A390C" w:rsidRPr="003A6D1D" w:rsidTr="0024193D">
              <w:trPr>
                <w:trHeight w:val="218"/>
              </w:trPr>
              <w:tc>
                <w:tcPr>
                  <w:tcW w:w="4450" w:type="dxa"/>
                  <w:shd w:val="clear" w:color="auto" w:fill="D9D9D9" w:themeFill="background1" w:themeFillShade="D9"/>
                </w:tcPr>
                <w:p w:rsidR="009A390C" w:rsidRPr="009F3362" w:rsidRDefault="009A390C" w:rsidP="00282DA2">
                  <w:pPr>
                    <w:pStyle w:val="TableText"/>
                    <w:rPr>
                      <w:i/>
                    </w:rPr>
                  </w:pPr>
                  <w:r w:rsidRPr="002C336D">
                    <w:rPr>
                      <w:i/>
                    </w:rPr>
                    <w:t>Business Name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9A390C" w:rsidRPr="00092F80" w:rsidRDefault="009A390C" w:rsidP="00282DA2">
                  <w:pPr>
                    <w:pStyle w:val="TableText"/>
                    <w:jc w:val="center"/>
                    <w:rPr>
                      <w:i/>
                    </w:rPr>
                  </w:pPr>
                  <w:r w:rsidRPr="00092F80">
                    <w:rPr>
                      <w:i/>
                    </w:rPr>
                    <w:t>Contact Name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9A390C" w:rsidRPr="00092F80" w:rsidRDefault="009A390C" w:rsidP="00282DA2">
                  <w:pPr>
                    <w:pStyle w:val="TableText"/>
                    <w:jc w:val="center"/>
                    <w:rPr>
                      <w:i/>
                    </w:rPr>
                  </w:pPr>
                  <w:r w:rsidRPr="00092F80">
                    <w:rPr>
                      <w:i/>
                    </w:rPr>
                    <w:t>Phone Number</w:t>
                  </w:r>
                </w:p>
              </w:tc>
              <w:tc>
                <w:tcPr>
                  <w:tcW w:w="3058" w:type="dxa"/>
                  <w:shd w:val="clear" w:color="auto" w:fill="D9D9D9" w:themeFill="background1" w:themeFillShade="D9"/>
                </w:tcPr>
                <w:p w:rsidR="009A390C" w:rsidRPr="00092F80" w:rsidRDefault="009A390C" w:rsidP="00282DA2">
                  <w:pPr>
                    <w:pStyle w:val="TableText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Email</w:t>
                  </w:r>
                </w:p>
              </w:tc>
            </w:tr>
          </w:tbl>
          <w:p w:rsidR="00BD6433" w:rsidRDefault="009F3362" w:rsidP="002F0F04">
            <w:pPr>
              <w:pStyle w:val="TableText"/>
              <w:spacing w:before="1200"/>
              <w:jc w:val="center"/>
            </w:pPr>
            <w:r>
              <w:t xml:space="preserve">If you have any questions concerning this quote, contact: </w:t>
            </w:r>
            <w:r w:rsidRPr="00CE6B02">
              <w:rPr>
                <w:color w:val="FF0000"/>
              </w:rPr>
              <w:t>[Insert Name]</w:t>
            </w:r>
            <w:r>
              <w:t xml:space="preserve"> at </w:t>
            </w:r>
            <w:r w:rsidRPr="00CE6B02">
              <w:rPr>
                <w:color w:val="FF0000"/>
              </w:rPr>
              <w:t>[Phone Number]</w:t>
            </w:r>
            <w:r>
              <w:t xml:space="preserve"> or </w:t>
            </w:r>
            <w:r w:rsidRPr="00CE6B02">
              <w:rPr>
                <w:color w:val="FF0000"/>
              </w:rPr>
              <w:t>[Email Address]</w:t>
            </w:r>
          </w:p>
        </w:tc>
      </w:tr>
      <w:tr w:rsidR="00BD6433" w:rsidTr="00E547F2">
        <w:trPr>
          <w:trHeight w:val="432"/>
          <w:jc w:val="center"/>
        </w:trPr>
        <w:tc>
          <w:tcPr>
            <w:tcW w:w="11030" w:type="dxa"/>
            <w:gridSpan w:val="9"/>
            <w:vAlign w:val="center"/>
          </w:tcPr>
          <w:p w:rsidR="00BD6433" w:rsidRDefault="003A6D1D">
            <w:pPr>
              <w:pStyle w:val="CenteredColumnHeading"/>
            </w:pPr>
            <w:r w:rsidRPr="003A6D1D">
              <w:rPr>
                <w:sz w:val="18"/>
              </w:rPr>
              <w:t>T</w:t>
            </w:r>
            <w:r w:rsidR="00BD6433" w:rsidRPr="003A6D1D">
              <w:rPr>
                <w:sz w:val="18"/>
              </w:rPr>
              <w:t>hank you for your business!</w:t>
            </w:r>
            <w:bookmarkStart w:id="0" w:name="_GoBack"/>
            <w:bookmarkEnd w:id="0"/>
          </w:p>
        </w:tc>
      </w:tr>
    </w:tbl>
    <w:p w:rsidR="00D86D15" w:rsidRDefault="00D86D15"/>
    <w:sectPr w:rsidR="00D86D15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961" w:rsidRDefault="007F1961" w:rsidP="00B80927">
      <w:r>
        <w:separator/>
      </w:r>
    </w:p>
  </w:endnote>
  <w:endnote w:type="continuationSeparator" w:id="0">
    <w:p w:rsidR="007F1961" w:rsidRDefault="007F1961" w:rsidP="00B8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961" w:rsidRDefault="007F1961" w:rsidP="00B80927">
      <w:r>
        <w:separator/>
      </w:r>
    </w:p>
  </w:footnote>
  <w:footnote w:type="continuationSeparator" w:id="0">
    <w:p w:rsidR="007F1961" w:rsidRDefault="007F1961" w:rsidP="00B80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1430"/>
    <w:multiLevelType w:val="hybridMultilevel"/>
    <w:tmpl w:val="11648A72"/>
    <w:lvl w:ilvl="0" w:tplc="6CA0D60C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6B"/>
    <w:rsid w:val="00092F80"/>
    <w:rsid w:val="000C7B86"/>
    <w:rsid w:val="000D5687"/>
    <w:rsid w:val="00177FF4"/>
    <w:rsid w:val="001A2035"/>
    <w:rsid w:val="0024193D"/>
    <w:rsid w:val="00282DA2"/>
    <w:rsid w:val="002C336D"/>
    <w:rsid w:val="002F0F04"/>
    <w:rsid w:val="002F1F0C"/>
    <w:rsid w:val="00383579"/>
    <w:rsid w:val="003A6D1D"/>
    <w:rsid w:val="003D000C"/>
    <w:rsid w:val="0041296B"/>
    <w:rsid w:val="0045780A"/>
    <w:rsid w:val="004A24A2"/>
    <w:rsid w:val="004C2359"/>
    <w:rsid w:val="004C63EF"/>
    <w:rsid w:val="0058529F"/>
    <w:rsid w:val="005F4D83"/>
    <w:rsid w:val="006C2C1C"/>
    <w:rsid w:val="007C5C3A"/>
    <w:rsid w:val="007E38EB"/>
    <w:rsid w:val="007F1961"/>
    <w:rsid w:val="007F1999"/>
    <w:rsid w:val="00834EAF"/>
    <w:rsid w:val="00840C73"/>
    <w:rsid w:val="00841991"/>
    <w:rsid w:val="009A390C"/>
    <w:rsid w:val="009B24FC"/>
    <w:rsid w:val="009F3362"/>
    <w:rsid w:val="00B378D9"/>
    <w:rsid w:val="00B5274B"/>
    <w:rsid w:val="00B80927"/>
    <w:rsid w:val="00BC2759"/>
    <w:rsid w:val="00BD6433"/>
    <w:rsid w:val="00BE4CA9"/>
    <w:rsid w:val="00C50C4C"/>
    <w:rsid w:val="00CF56BC"/>
    <w:rsid w:val="00D00598"/>
    <w:rsid w:val="00D53E1A"/>
    <w:rsid w:val="00D86D15"/>
    <w:rsid w:val="00DC02FF"/>
    <w:rsid w:val="00DC0456"/>
    <w:rsid w:val="00E40F25"/>
    <w:rsid w:val="00E4316C"/>
    <w:rsid w:val="00E45651"/>
    <w:rsid w:val="00E547F2"/>
    <w:rsid w:val="00E61C0B"/>
    <w:rsid w:val="00EA2FF8"/>
    <w:rsid w:val="00EB3589"/>
    <w:rsid w:val="00F0238E"/>
    <w:rsid w:val="00F05CE6"/>
    <w:rsid w:val="00FE608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75F83BF-5656-4C5B-809E-9C2C5856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nhideWhenUsed/>
    <w:qFormat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Heading3">
    <w:name w:val="heading 3"/>
    <w:basedOn w:val="Normal"/>
    <w:next w:val="Normal"/>
    <w:link w:val="Heading3Char"/>
    <w:semiHidden/>
    <w:unhideWhenUsed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Heading3Char">
    <w:name w:val="Heading 3 Char"/>
    <w:basedOn w:val="DefaultParagraphFont"/>
    <w:link w:val="Heading3"/>
    <w:semiHidden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eredColumnHeading">
    <w:name w:val="Centered Column Heading"/>
    <w:basedOn w:val="Normal"/>
    <w:qFormat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ments">
    <w:name w:val="Comments"/>
    <w:basedOn w:val="Heading3"/>
    <w:qFormat/>
  </w:style>
  <w:style w:type="paragraph" w:customStyle="1" w:styleId="Slogan">
    <w:name w:val="Slogan"/>
    <w:basedOn w:val="Heading3"/>
    <w:qFormat/>
    <w:pPr>
      <w:spacing w:after="240"/>
    </w:pPr>
    <w:rPr>
      <w:b w:val="0"/>
      <w:i/>
      <w:caps w:val="0"/>
    </w:rPr>
  </w:style>
  <w:style w:type="paragraph" w:customStyle="1" w:styleId="ContactInformation">
    <w:name w:val="Contact Information"/>
    <w:basedOn w:val="Normal"/>
    <w:qFormat/>
    <w:rPr>
      <w:sz w:val="18"/>
    </w:rPr>
  </w:style>
  <w:style w:type="paragraph" w:customStyle="1" w:styleId="Amount">
    <w:name w:val="Amount"/>
    <w:basedOn w:val="Normal"/>
    <w:qFormat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Normal"/>
    <w:qFormat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ompanyName">
    <w:name w:val="Company Name"/>
    <w:basedOn w:val="Heading2"/>
    <w:qFormat/>
  </w:style>
  <w:style w:type="paragraph" w:customStyle="1" w:styleId="ColumnHeading">
    <w:name w:val="Column Heading"/>
    <w:basedOn w:val="Heading3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CommentsNotBold">
    <w:name w:val="Comments (Not Bold)"/>
    <w:basedOn w:val="Comments"/>
    <w:qFormat/>
    <w:rPr>
      <w:b w:val="0"/>
    </w:rPr>
  </w:style>
  <w:style w:type="table" w:styleId="TableGrid">
    <w:name w:val="Table Grid"/>
    <w:basedOn w:val="TableNormal"/>
    <w:uiPriority w:val="1"/>
    <w:rsid w:val="00EB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9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9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9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92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56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bizsecure.nt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imber\AppData\Roaming\Microsoft\Templates\Invoice1(2)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2016-06-01T00:00:00</PublishDate>
  <Abstract/>
  <CompanyAddress>21 Apple Lane, DARWIN CITY, DARWIN NT 0800</CompanyAddress>
  <CompanyPhone>(08) 8980 7060</CompanyPhone>
  <CompanyFax>(08) 8980 7061</CompanyFax>
  <CompanyEmail>adam@abc.com.au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863462-0860-4A01-B137-F1FD88867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13B06-D1FB-4BD4-AAD4-CEBD1E73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Invoice1(2).dotx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Quotation template</vt:lpstr>
    </vt:vector>
  </TitlesOfParts>
  <Company>ABC Pty Ltd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template</dc:title>
  <dc:creator>Joseph Kuhn</dc:creator>
  <cp:lastModifiedBy>Marlene Woods</cp:lastModifiedBy>
  <cp:revision>4</cp:revision>
  <cp:lastPrinted>2016-12-05T01:47:00Z</cp:lastPrinted>
  <dcterms:created xsi:type="dcterms:W3CDTF">2017-07-04T06:55:00Z</dcterms:created>
  <dcterms:modified xsi:type="dcterms:W3CDTF">2017-07-04T21:34:00Z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TC100726769990</vt:lpwstr>
  </property>
</Properties>
</file>