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0" w:type="dxa"/>
        <w:jc w:val="center"/>
        <w:tblLook w:val="04A0" w:firstRow="1" w:lastRow="0" w:firstColumn="1" w:lastColumn="0" w:noHBand="0" w:noVBand="1"/>
        <w:tblDescription w:val="Invoice template"/>
      </w:tblPr>
      <w:tblGrid>
        <w:gridCol w:w="7"/>
        <w:gridCol w:w="1745"/>
        <w:gridCol w:w="3655"/>
        <w:gridCol w:w="12"/>
        <w:gridCol w:w="325"/>
        <w:gridCol w:w="1304"/>
        <w:gridCol w:w="20"/>
        <w:gridCol w:w="1306"/>
        <w:gridCol w:w="1358"/>
        <w:gridCol w:w="1298"/>
      </w:tblGrid>
      <w:tr w:rsidR="00D86D15" w:rsidTr="00295FFC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 w:val="restart"/>
          </w:tcPr>
          <w:p w:rsidR="00D86D15" w:rsidRPr="00BD326F" w:rsidRDefault="00EA617C">
            <w:pPr>
              <w:pStyle w:val="CompanyName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[Insert Company Name]</w:t>
            </w:r>
          </w:p>
          <w:p w:rsidR="0041296B" w:rsidRPr="00BD326F" w:rsidRDefault="0041296B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="00DE3633"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5C12A3">
              <w:rPr>
                <w:i w:val="0"/>
                <w:color w:val="FF0000"/>
                <w:sz w:val="20"/>
                <w:szCs w:val="20"/>
              </w:rPr>
              <w:t>[I</w:t>
            </w:r>
            <w:r w:rsidR="00EA617C">
              <w:rPr>
                <w:i w:val="0"/>
                <w:color w:val="FF0000"/>
                <w:sz w:val="20"/>
                <w:szCs w:val="20"/>
              </w:rPr>
              <w:t>nsert ABN]</w:t>
            </w:r>
          </w:p>
          <w:p w:rsidR="00C50C4C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CE6B02" w:rsidRDefault="00CE6B02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CE6B02" w:rsidRDefault="004C63EF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 w:rsidR="00CE6B02">
              <w:rPr>
                <w:color w:val="FF0000"/>
                <w:sz w:val="20"/>
                <w:szCs w:val="20"/>
              </w:rPr>
              <w:t>[Phone Number]</w:t>
            </w:r>
          </w:p>
          <w:p w:rsidR="00D86D15" w:rsidRPr="00BD326F" w:rsidRDefault="004C63EF" w:rsidP="00CE6B0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 w:rsidR="00CE6B02"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611" w:type="dxa"/>
            <w:gridSpan w:val="6"/>
          </w:tcPr>
          <w:p w:rsidR="00D86D15" w:rsidRPr="00EA617C" w:rsidRDefault="004C63EF" w:rsidP="00EA617C">
            <w:pPr>
              <w:pStyle w:val="Heading1"/>
              <w:rPr>
                <w:caps/>
              </w:rPr>
            </w:pPr>
            <w:r w:rsidRPr="00EA617C">
              <w:rPr>
                <w:caps/>
              </w:rPr>
              <w:t>I</w:t>
            </w:r>
            <w:r w:rsidR="00EA617C" w:rsidRPr="00EA617C">
              <w:rPr>
                <w:caps/>
              </w:rPr>
              <w:t>nvoice</w:t>
            </w:r>
          </w:p>
        </w:tc>
      </w:tr>
      <w:tr w:rsidR="00D86D15" w:rsidTr="00295FFC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/>
          </w:tcPr>
          <w:p w:rsidR="00D86D15" w:rsidRPr="00BD326F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6"/>
            <w:vAlign w:val="bottom"/>
          </w:tcPr>
          <w:p w:rsidR="00D86D15" w:rsidRDefault="004C63EF">
            <w:pPr>
              <w:pStyle w:val="RightAligned"/>
            </w:pPr>
            <w:r>
              <w:t>Invoice #</w:t>
            </w:r>
            <w:r w:rsidR="00CE6B02">
              <w:rPr>
                <w:color w:val="FF0000"/>
              </w:rPr>
              <w:t>[Invoice number]</w:t>
            </w:r>
          </w:p>
          <w:p w:rsidR="00D86D15" w:rsidRDefault="004C63EF" w:rsidP="005C12A3">
            <w:pPr>
              <w:pStyle w:val="RightAligned"/>
            </w:pPr>
            <w:r>
              <w:t xml:space="preserve">Date: </w:t>
            </w:r>
            <w:r w:rsidR="00CE6B02">
              <w:rPr>
                <w:color w:val="FF0000"/>
              </w:rPr>
              <w:t>[</w:t>
            </w:r>
            <w:r w:rsidR="005C12A3">
              <w:rPr>
                <w:color w:val="FF0000"/>
              </w:rPr>
              <w:t>Invoice</w:t>
            </w:r>
            <w:r w:rsidR="00CE6B02">
              <w:rPr>
                <w:color w:val="FF0000"/>
              </w:rPr>
              <w:t xml:space="preserve"> date]</w:t>
            </w:r>
          </w:p>
        </w:tc>
      </w:tr>
      <w:tr w:rsidR="00D86D15" w:rsidTr="00295FFC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2"/>
          </w:tcPr>
          <w:p w:rsidR="00D86D15" w:rsidRPr="00BD326F" w:rsidRDefault="004C63EF" w:rsidP="008B2796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:rsidR="00D86D15" w:rsidRPr="00BD326F" w:rsidRDefault="00CE6B02" w:rsidP="00DE3633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5623" w:type="dxa"/>
            <w:gridSpan w:val="7"/>
          </w:tcPr>
          <w:p w:rsidR="00D86D15" w:rsidRPr="00BD326F" w:rsidRDefault="00D86D15">
            <w:pPr>
              <w:pStyle w:val="ContactInformation"/>
              <w:rPr>
                <w:sz w:val="20"/>
                <w:szCs w:val="20"/>
              </w:rPr>
            </w:pPr>
          </w:p>
        </w:tc>
      </w:tr>
      <w:tr w:rsidR="00D86D15" w:rsidTr="00295FFC">
        <w:trPr>
          <w:gridBefore w:val="1"/>
          <w:wBefore w:w="7" w:type="dxa"/>
          <w:trHeight w:val="567"/>
          <w:jc w:val="center"/>
        </w:trPr>
        <w:tc>
          <w:tcPr>
            <w:tcW w:w="11023" w:type="dxa"/>
            <w:gridSpan w:val="9"/>
          </w:tcPr>
          <w:p w:rsidR="008B2796" w:rsidRPr="00BD326F" w:rsidRDefault="00C50C4C" w:rsidP="00E63525">
            <w:pPr>
              <w:pStyle w:val="Comments"/>
              <w:spacing w:before="240"/>
              <w:rPr>
                <w:b w:val="0"/>
                <w:caps w:val="0"/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 xml:space="preserve">address </w:t>
            </w:r>
            <w:r w:rsidR="00CD3977" w:rsidRPr="00BD326F">
              <w:rPr>
                <w:sz w:val="20"/>
                <w:szCs w:val="20"/>
              </w:rPr>
              <w:t>(</w:t>
            </w:r>
            <w:r w:rsidRPr="00BD326F">
              <w:rPr>
                <w:sz w:val="20"/>
                <w:szCs w:val="20"/>
              </w:rPr>
              <w:t xml:space="preserve">where works </w:t>
            </w:r>
            <w:r w:rsidR="00CD3977" w:rsidRPr="00BD326F">
              <w:rPr>
                <w:sz w:val="20"/>
                <w:szCs w:val="20"/>
              </w:rPr>
              <w:t>were carried out)</w:t>
            </w:r>
            <w:r w:rsidR="004C63EF" w:rsidRPr="00BD326F">
              <w:rPr>
                <w:sz w:val="20"/>
                <w:szCs w:val="20"/>
              </w:rPr>
              <w:t>:</w:t>
            </w:r>
            <w:r w:rsidRPr="00BD326F">
              <w:rPr>
                <w:sz w:val="20"/>
                <w:szCs w:val="20"/>
              </w:rPr>
              <w:t xml:space="preserve"> </w:t>
            </w:r>
            <w:r w:rsidR="00CE6B02">
              <w:rPr>
                <w:color w:val="FF0000"/>
                <w:sz w:val="20"/>
                <w:szCs w:val="20"/>
              </w:rPr>
              <w:t>[enter address]</w:t>
            </w:r>
          </w:p>
        </w:tc>
      </w:tr>
      <w:tr w:rsidR="0041296B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QUANTITY</w:t>
            </w:r>
          </w:p>
        </w:tc>
        <w:tc>
          <w:tcPr>
            <w:tcW w:w="53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41296B">
            <w:pPr>
              <w:pStyle w:val="CenteredColumnHeading"/>
            </w:pPr>
            <w:r>
              <w:t>DESCRIPTION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 w:rsidP="0041296B">
            <w:pPr>
              <w:pStyle w:val="CenteredColumnHeading"/>
            </w:pPr>
            <w: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GST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TOTAL</w:t>
            </w: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BD6433" w:rsidRDefault="003773B9" w:rsidP="003773B9">
            <w:pPr>
              <w:pStyle w:val="TableText"/>
              <w:rPr>
                <w:color w:val="FF0000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9D2CC3" w:rsidRDefault="009D2CC3" w:rsidP="00EA617C">
            <w:pPr>
              <w:pStyle w:val="TableText"/>
              <w:jc w:val="center"/>
              <w:rPr>
                <w:b/>
                <w:color w:val="FF000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BD6433" w:rsidRDefault="003773B9" w:rsidP="00EA617C">
            <w:pPr>
              <w:pStyle w:val="Amount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BD6433" w:rsidRDefault="003773B9" w:rsidP="00EA617C">
            <w:pPr>
              <w:pStyle w:val="Amount"/>
              <w:rPr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BD6433" w:rsidRDefault="003773B9" w:rsidP="00EA617C">
            <w:pPr>
              <w:pStyle w:val="Amount"/>
              <w:rPr>
                <w:color w:val="FF0000"/>
              </w:rPr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BD6433" w:rsidRDefault="003773B9" w:rsidP="003773B9">
            <w:pPr>
              <w:pStyle w:val="TableText"/>
              <w:rPr>
                <w:color w:val="FF0000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BD6433" w:rsidRDefault="003773B9" w:rsidP="003773B9">
            <w:pPr>
              <w:pStyle w:val="TableText"/>
              <w:rPr>
                <w:color w:val="FF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BD6433" w:rsidRDefault="003773B9" w:rsidP="00EA617C">
            <w:pPr>
              <w:pStyle w:val="Amount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BD6433" w:rsidRDefault="003773B9" w:rsidP="00EA617C">
            <w:pPr>
              <w:pStyle w:val="Amount"/>
              <w:rPr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BD6433" w:rsidRDefault="003773B9" w:rsidP="00EA617C">
            <w:pPr>
              <w:pStyle w:val="Amount"/>
              <w:rPr>
                <w:color w:val="FF0000"/>
              </w:rPr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BD6433" w:rsidRDefault="003773B9" w:rsidP="003773B9">
            <w:pPr>
              <w:pStyle w:val="TableText"/>
              <w:rPr>
                <w:color w:val="FF0000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BD6433" w:rsidRDefault="003773B9" w:rsidP="003773B9">
            <w:pPr>
              <w:pStyle w:val="TableText"/>
              <w:rPr>
                <w:color w:val="FF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BD6433" w:rsidRDefault="003773B9" w:rsidP="00EA617C">
            <w:pPr>
              <w:pStyle w:val="Amount"/>
              <w:rPr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BD6433" w:rsidRDefault="003773B9" w:rsidP="00EA617C">
            <w:pPr>
              <w:pStyle w:val="Amount"/>
              <w:rPr>
                <w:color w:val="FF000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BD6433" w:rsidRDefault="003773B9" w:rsidP="00EA617C">
            <w:pPr>
              <w:pStyle w:val="Amount"/>
              <w:rPr>
                <w:color w:val="FF0000"/>
              </w:rPr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BD6433" w:rsidRDefault="003773B9" w:rsidP="003773B9">
            <w:pPr>
              <w:pStyle w:val="TableText"/>
              <w:rPr>
                <w:color w:val="FF0000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BD6433" w:rsidRDefault="003773B9" w:rsidP="003773B9">
            <w:pPr>
              <w:pStyle w:val="TableText"/>
              <w:rPr>
                <w:color w:val="FF000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8B2796" w:rsidRDefault="003773B9" w:rsidP="008B2796">
            <w:pPr>
              <w:pStyle w:val="Amount"/>
              <w:rPr>
                <w:caps/>
                <w:sz w:val="16"/>
                <w:szCs w:val="16"/>
              </w:rPr>
            </w:pPr>
            <w:r w:rsidRPr="008B2796">
              <w:rPr>
                <w:caps/>
                <w:sz w:val="16"/>
                <w:szCs w:val="16"/>
              </w:rPr>
              <w:t>Subtotal</w:t>
            </w:r>
            <w:r>
              <w:rPr>
                <w:caps/>
                <w:sz w:val="16"/>
                <w:szCs w:val="16"/>
              </w:rPr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773B9" w:rsidRDefault="003773B9" w:rsidP="003773B9">
            <w:pPr>
              <w:pStyle w:val="Amount"/>
              <w:rPr>
                <w:color w:val="FF0000"/>
              </w:rPr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3773B9" w:rsidRPr="00AC7D29" w:rsidRDefault="00AC7D29" w:rsidP="00CD3977">
            <w:pPr>
              <w:pStyle w:val="Comments"/>
              <w:rPr>
                <w:caps w:val="0"/>
                <w:color w:val="FF0000"/>
              </w:rPr>
            </w:pPr>
            <w:r>
              <w:rPr>
                <w:caps w:val="0"/>
              </w:rPr>
              <w:t>P</w:t>
            </w:r>
            <w:r w:rsidR="003773B9" w:rsidRPr="00AC7D29">
              <w:rPr>
                <w:caps w:val="0"/>
              </w:rPr>
              <w:t>ayment terms and conditions</w:t>
            </w:r>
            <w:r w:rsidR="003773B9" w:rsidRPr="00AC7D29">
              <w:rPr>
                <w:caps w:val="0"/>
                <w:color w:val="FF0000"/>
              </w:rPr>
              <w:t xml:space="preserve"> </w:t>
            </w:r>
            <w:r w:rsidRPr="00AC7D29">
              <w:rPr>
                <w:caps w:val="0"/>
                <w:color w:val="FF0000"/>
              </w:rPr>
              <w:t>[</w:t>
            </w:r>
            <w:proofErr w:type="spellStart"/>
            <w:r w:rsidRPr="00AC7D29">
              <w:rPr>
                <w:caps w:val="0"/>
                <w:color w:val="FF0000"/>
              </w:rPr>
              <w:t>e</w:t>
            </w:r>
            <w:r w:rsidR="00CE6B02" w:rsidRPr="00AC7D29">
              <w:rPr>
                <w:caps w:val="0"/>
                <w:color w:val="FF0000"/>
              </w:rPr>
              <w:t>g</w:t>
            </w:r>
            <w:proofErr w:type="spellEnd"/>
            <w:r w:rsidR="00CE6B02" w:rsidRPr="00AC7D29">
              <w:rPr>
                <w:caps w:val="0"/>
                <w:color w:val="FF0000"/>
              </w:rPr>
              <w:t>. strictly 7 days, payment on completion, etc.]</w:t>
            </w:r>
            <w:r w:rsidR="003773B9" w:rsidRPr="00AC7D29">
              <w:rPr>
                <w:caps w:val="0"/>
                <w:color w:val="FF0000"/>
              </w:rPr>
              <w:t xml:space="preserve"> </w:t>
            </w:r>
          </w:p>
          <w:p w:rsidR="00AC7D29" w:rsidRDefault="00AC7D29" w:rsidP="008B2796">
            <w:pPr>
              <w:pStyle w:val="Comments"/>
              <w:rPr>
                <w:i/>
                <w:caps w:val="0"/>
              </w:rPr>
            </w:pPr>
          </w:p>
          <w:p w:rsidR="003773B9" w:rsidRDefault="00AC7D29" w:rsidP="008B2796">
            <w:pPr>
              <w:pStyle w:val="Comments"/>
            </w:pPr>
            <w:r>
              <w:rPr>
                <w:i/>
                <w:caps w:val="0"/>
              </w:rPr>
              <w:t xml:space="preserve">Northern Territory Government </w:t>
            </w:r>
            <w:r w:rsidR="00295FFC">
              <w:rPr>
                <w:i/>
                <w:caps w:val="0"/>
              </w:rPr>
              <w:t>Biz Secure</w:t>
            </w:r>
            <w:r w:rsidR="00F2385B">
              <w:rPr>
                <w:i/>
                <w:caps w:val="0"/>
              </w:rPr>
              <w:t xml:space="preserve"> Program</w:t>
            </w:r>
            <w:r>
              <w:rPr>
                <w:i/>
                <w:caps w:val="0"/>
              </w:rPr>
              <w:t xml:space="preserve"> voucher will be accepted as </w:t>
            </w:r>
            <w:r w:rsidR="00295FFC">
              <w:rPr>
                <w:i/>
                <w:caps w:val="0"/>
              </w:rPr>
              <w:t xml:space="preserve">(part) </w:t>
            </w:r>
            <w:r>
              <w:rPr>
                <w:i/>
                <w:caps w:val="0"/>
              </w:rPr>
              <w:t xml:space="preserve">payment, subject to Program Terms and Conditions, available at </w:t>
            </w:r>
            <w:hyperlink r:id="rId7" w:history="1">
              <w:r w:rsidR="00295FFC" w:rsidRPr="007544B8">
                <w:rPr>
                  <w:rStyle w:val="Hyperlink"/>
                  <w:i/>
                  <w:caps w:val="0"/>
                </w:rPr>
                <w:t>www.bizsecure.nt.gov.au</w:t>
              </w:r>
            </w:hyperlink>
            <w:r>
              <w:rPr>
                <w:i/>
                <w:caps w:val="0"/>
              </w:rPr>
              <w:t>.</w:t>
            </w:r>
          </w:p>
          <w:p w:rsidR="00BD326F" w:rsidRPr="00E61C0B" w:rsidRDefault="00BD326F" w:rsidP="008B2796">
            <w:pPr>
              <w:pStyle w:val="Comments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Default="003773B9" w:rsidP="00F2385B">
            <w:pPr>
              <w:pStyle w:val="RightAligned"/>
              <w:ind w:left="-109" w:hanging="141"/>
            </w:pPr>
            <w:r>
              <w:t>NTG Voucher amount</w:t>
            </w:r>
            <w:r w:rsidR="00CD3D99">
              <w:t xml:space="preserve"> </w:t>
            </w:r>
          </w:p>
          <w:p w:rsidR="003773B9" w:rsidRDefault="00CD3D99" w:rsidP="00F2385B">
            <w:pPr>
              <w:pStyle w:val="RightAligned"/>
              <w:ind w:left="-109" w:hanging="141"/>
            </w:pPr>
            <w:r>
              <w:t>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773B9" w:rsidRDefault="003773B9" w:rsidP="003773B9">
            <w:pPr>
              <w:pStyle w:val="Amount"/>
              <w:rPr>
                <w:color w:val="FF0000"/>
              </w:rPr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3773B9" w:rsidRPr="00167460" w:rsidRDefault="003773B9" w:rsidP="008B2796">
            <w:pPr>
              <w:pStyle w:val="Comments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F2385B">
            <w:pPr>
              <w:pStyle w:val="RightAligned"/>
              <w:ind w:left="-250" w:right="-153"/>
            </w:pPr>
            <w:r>
              <w:t>Subtotal Less ntg voucher amount</w:t>
            </w:r>
            <w:r w:rsidR="00CD3D99"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3773B9" w:rsidRDefault="003773B9" w:rsidP="003773B9">
            <w:pPr>
              <w:pStyle w:val="Amount"/>
              <w:rPr>
                <w:color w:val="FF0000"/>
              </w:rPr>
            </w:pPr>
          </w:p>
        </w:tc>
      </w:tr>
      <w:tr w:rsidR="00CD3D9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CD3D99" w:rsidRDefault="00CD3D9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D99" w:rsidRDefault="00CD3D9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CD3D99" w:rsidRDefault="00CD3D99" w:rsidP="00F2385B">
            <w:pPr>
              <w:pStyle w:val="RightAligned"/>
              <w:ind w:left="-109" w:hanging="141"/>
              <w:rPr>
                <w:i/>
              </w:rPr>
            </w:pPr>
            <w:r w:rsidRPr="00CD3D99">
              <w:rPr>
                <w:i/>
              </w:rPr>
              <w:t>less DEPOSIT PAID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BD326F" w:rsidRDefault="00CD3D99" w:rsidP="00B900EC">
            <w:pPr>
              <w:pStyle w:val="Amount"/>
              <w:rPr>
                <w:color w:val="FF0000"/>
              </w:rPr>
            </w:pPr>
          </w:p>
        </w:tc>
      </w:tr>
      <w:tr w:rsidR="00295FFC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295FFC" w:rsidRDefault="00295FF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FFC" w:rsidRDefault="00295FF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CD3D99" w:rsidRDefault="00295FFC" w:rsidP="00F2385B">
            <w:pPr>
              <w:pStyle w:val="RightAligned"/>
              <w:ind w:left="-109" w:hanging="141"/>
              <w:rPr>
                <w:i/>
              </w:rPr>
            </w:pPr>
            <w:r w:rsidRPr="00CD3D99">
              <w:rPr>
                <w:b/>
                <w:sz w:val="20"/>
              </w:rPr>
              <w:t>balance DUE excluding GST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BD326F" w:rsidRDefault="00295FFC">
            <w:pPr>
              <w:pStyle w:val="Amount"/>
              <w:rPr>
                <w:color w:val="FF0000"/>
              </w:rPr>
            </w:pPr>
          </w:p>
        </w:tc>
      </w:tr>
      <w:tr w:rsidR="00295FFC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295FFC" w:rsidRDefault="00295FF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FFC" w:rsidRDefault="00295FF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CD3D99" w:rsidRDefault="00295FFC" w:rsidP="00F2385B">
            <w:pPr>
              <w:pStyle w:val="RightAligned"/>
              <w:ind w:left="-250" w:hanging="141"/>
              <w:rPr>
                <w:b/>
                <w:sz w:val="20"/>
              </w:rPr>
            </w:pPr>
            <w:r w:rsidRPr="00CD3D99">
              <w:rPr>
                <w:b/>
                <w:sz w:val="20"/>
              </w:rPr>
              <w:t>gst on balance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BD326F" w:rsidRDefault="00295FFC" w:rsidP="00B900EC">
            <w:pPr>
              <w:pStyle w:val="Amount"/>
              <w:rPr>
                <w:b/>
                <w:color w:val="FF0000"/>
                <w:sz w:val="20"/>
              </w:rPr>
            </w:pPr>
          </w:p>
        </w:tc>
      </w:tr>
      <w:tr w:rsidR="00295FFC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295FFC" w:rsidRDefault="00295FF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FFC" w:rsidRDefault="00295FF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CD3D99" w:rsidRDefault="00295FFC" w:rsidP="00F2385B">
            <w:pPr>
              <w:pStyle w:val="RightAligned"/>
              <w:ind w:left="-109" w:hanging="141"/>
              <w:rPr>
                <w:b/>
                <w:i/>
                <w:sz w:val="20"/>
              </w:rPr>
            </w:pPr>
            <w:r w:rsidRPr="00CD3D99">
              <w:rPr>
                <w:b/>
                <w:sz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BD326F" w:rsidRDefault="00295FFC" w:rsidP="00CD3D99">
            <w:pPr>
              <w:pStyle w:val="Amount"/>
              <w:rPr>
                <w:b/>
                <w:color w:val="FF0000"/>
                <w:sz w:val="20"/>
              </w:rPr>
            </w:pPr>
          </w:p>
        </w:tc>
      </w:tr>
      <w:tr w:rsidR="00295FFC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95FFC" w:rsidRDefault="00295FF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FFC" w:rsidRDefault="00295FF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CD3D99" w:rsidRDefault="00295FFC" w:rsidP="00F2385B">
            <w:pPr>
              <w:pStyle w:val="RightAligned"/>
              <w:ind w:left="-109" w:hanging="141"/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BD326F" w:rsidRDefault="00295FFC">
            <w:pPr>
              <w:pStyle w:val="Amount"/>
              <w:rPr>
                <w:b/>
                <w:color w:val="FF0000"/>
                <w:sz w:val="20"/>
              </w:rPr>
            </w:pPr>
          </w:p>
        </w:tc>
      </w:tr>
    </w:tbl>
    <w:p w:rsidR="00CE6B02" w:rsidRDefault="00CE6B02" w:rsidP="00565D88">
      <w:pPr>
        <w:pStyle w:val="TableText"/>
        <w:spacing w:before="2280"/>
        <w:jc w:val="center"/>
      </w:pPr>
      <w:bookmarkStart w:id="0" w:name="_GoBack"/>
      <w:r>
        <w:t>If you have any questions concerning this invoice</w:t>
      </w:r>
      <w:r w:rsidR="00CE2D5B">
        <w:t>,</w:t>
      </w:r>
      <w:r>
        <w:t xml:space="preserve"> contact: </w:t>
      </w:r>
      <w:r w:rsidRPr="00CE6B02">
        <w:rPr>
          <w:color w:val="FF0000"/>
        </w:rPr>
        <w:t>[Insert Name]</w:t>
      </w:r>
      <w:r>
        <w:t xml:space="preserve"> at </w:t>
      </w:r>
      <w:r w:rsidRPr="00CE6B02">
        <w:rPr>
          <w:color w:val="FF0000"/>
        </w:rPr>
        <w:t>[Phone Number]</w:t>
      </w:r>
      <w:r>
        <w:t xml:space="preserve"> or </w:t>
      </w:r>
      <w:r w:rsidRPr="00CE6B02">
        <w:rPr>
          <w:color w:val="FF0000"/>
        </w:rPr>
        <w:t>[Email Address]</w:t>
      </w:r>
      <w:bookmarkEnd w:id="0"/>
    </w:p>
    <w:sectPr w:rsidR="00CE6B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C43CE"/>
    <w:rsid w:val="000D47C2"/>
    <w:rsid w:val="0011162C"/>
    <w:rsid w:val="00127624"/>
    <w:rsid w:val="00167460"/>
    <w:rsid w:val="00293879"/>
    <w:rsid w:val="00295FFC"/>
    <w:rsid w:val="002F616E"/>
    <w:rsid w:val="00342143"/>
    <w:rsid w:val="00347008"/>
    <w:rsid w:val="00363349"/>
    <w:rsid w:val="003773B9"/>
    <w:rsid w:val="0041296B"/>
    <w:rsid w:val="00414138"/>
    <w:rsid w:val="004711BC"/>
    <w:rsid w:val="00495865"/>
    <w:rsid w:val="004C63EF"/>
    <w:rsid w:val="0050563A"/>
    <w:rsid w:val="00565D88"/>
    <w:rsid w:val="00566CA8"/>
    <w:rsid w:val="005C12A3"/>
    <w:rsid w:val="00712D1E"/>
    <w:rsid w:val="007B53DA"/>
    <w:rsid w:val="007F0D5B"/>
    <w:rsid w:val="0085642A"/>
    <w:rsid w:val="008B2796"/>
    <w:rsid w:val="00926AED"/>
    <w:rsid w:val="009D2CC3"/>
    <w:rsid w:val="009D447D"/>
    <w:rsid w:val="00AA5190"/>
    <w:rsid w:val="00AC7D29"/>
    <w:rsid w:val="00B900EC"/>
    <w:rsid w:val="00BA4A65"/>
    <w:rsid w:val="00BD326F"/>
    <w:rsid w:val="00C50C4C"/>
    <w:rsid w:val="00CD3977"/>
    <w:rsid w:val="00CD3D99"/>
    <w:rsid w:val="00CE2D5B"/>
    <w:rsid w:val="00CE6B02"/>
    <w:rsid w:val="00D0486F"/>
    <w:rsid w:val="00D86D15"/>
    <w:rsid w:val="00DE3633"/>
    <w:rsid w:val="00E27484"/>
    <w:rsid w:val="00E61C0B"/>
    <w:rsid w:val="00E63525"/>
    <w:rsid w:val="00EA617C"/>
    <w:rsid w:val="00EE2393"/>
    <w:rsid w:val="00F2385B"/>
    <w:rsid w:val="00F41050"/>
    <w:rsid w:val="00F73E3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F491066-E9DD-40CB-B0E8-1663C65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BD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bizsecure.nt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[Company Address]</CompanyAddress>
  <CompanyPhone>(08) 8980 7060</CompanyPhone>
  <CompanyFax>(08) 8980 7061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>ABC Pty Ltd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</dc:title>
  <dc:creator>Kirrily Chambers</dc:creator>
  <cp:lastModifiedBy>Marlene Woods</cp:lastModifiedBy>
  <cp:revision>3</cp:revision>
  <cp:lastPrinted>2016-05-18T06:17:00Z</cp:lastPrinted>
  <dcterms:created xsi:type="dcterms:W3CDTF">2017-07-04T06:56:00Z</dcterms:created>
  <dcterms:modified xsi:type="dcterms:W3CDTF">2017-07-04T21:32:00Z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